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B6" w:rsidRDefault="00815A47" w:rsidP="00815A47">
      <w:pPr>
        <w:pStyle w:val="Title"/>
        <w:jc w:val="center"/>
      </w:pPr>
      <w:r>
        <w:t>Kathy Argent</w:t>
      </w:r>
    </w:p>
    <w:p w:rsidR="00815A47" w:rsidRDefault="00815A47" w:rsidP="00815A47">
      <w:pPr>
        <w:jc w:val="center"/>
      </w:pPr>
      <w:bookmarkStart w:id="0" w:name="_GoBack"/>
      <w:bookmarkEnd w:id="0"/>
      <w:r>
        <w:t>1 Stone Age Drive</w:t>
      </w:r>
    </w:p>
    <w:p w:rsidR="00815A47" w:rsidRPr="00815A47" w:rsidRDefault="00815A47" w:rsidP="00815A47">
      <w:pPr>
        <w:pBdr>
          <w:bottom w:val="single" w:sz="12" w:space="1" w:color="auto"/>
        </w:pBdr>
        <w:jc w:val="center"/>
      </w:pPr>
      <w:r>
        <w:t>Prehistory, 5000 BC</w:t>
      </w:r>
    </w:p>
    <w:p w:rsidR="000B22B6" w:rsidRDefault="00815A47">
      <w:r>
        <w:t xml:space="preserve">OBJECTIVE:  To obtain a job as head chief and priest of the Cro-Magnon people. To become the leader of the religious beliefs of the </w:t>
      </w:r>
      <w:proofErr w:type="spellStart"/>
      <w:r>
        <w:t>the</w:t>
      </w:r>
      <w:proofErr w:type="spellEnd"/>
      <w:r>
        <w:t xml:space="preserve"> group.</w:t>
      </w:r>
    </w:p>
    <w:p w:rsidR="00815A47" w:rsidRDefault="00815A47"/>
    <w:p w:rsidR="00815A47" w:rsidRDefault="00815A47"/>
    <w:p w:rsidR="00815A47" w:rsidRDefault="00815A47">
      <w:r>
        <w:t>WORK EXPERIENCE:  I have worked and owned my own land for many years.  In fact, there has been much leadership in my family for 100’s of years.  I have experience of protecting my land and family with use of tools that I have developed and created from stone and other metals.</w:t>
      </w:r>
    </w:p>
    <w:p w:rsidR="00815A47" w:rsidRDefault="00815A47"/>
    <w:p w:rsidR="00815A47" w:rsidRDefault="00815A47">
      <w:r>
        <w:t>EDUCATION: I have learned from my father who was taught by his father.</w:t>
      </w:r>
      <w:r w:rsidR="008003F6">
        <w:t xml:space="preserve"> I know about out gods and goddesses and pray our fertility goddess, Earth Mother daily.  I know about the forces of nature and how to give offerings to gain many things.</w:t>
      </w:r>
    </w:p>
    <w:p w:rsidR="008003F6" w:rsidRDefault="008003F6"/>
    <w:p w:rsidR="008003F6" w:rsidRDefault="008003F6"/>
    <w:p w:rsidR="008003F6" w:rsidRDefault="008003F6">
      <w:r>
        <w:t>SKILLS: As mentioned prior, I have skills in knowing how to use metals to create new tools.  I am skilled in prayers that will be needed to increase our band’s food supply and to get better soil.  I know how to settle disputes due to the large number of members of my family who want land ownership.  I am good at directing and discussing with others.</w:t>
      </w:r>
    </w:p>
    <w:p w:rsidR="008003F6" w:rsidRDefault="008003F6"/>
    <w:p w:rsidR="008003F6" w:rsidRDefault="008003F6"/>
    <w:sectPr w:rsidR="008003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47"/>
    <w:rsid w:val="000B22B6"/>
    <w:rsid w:val="008003F6"/>
    <w:rsid w:val="008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D1FC4-7456-4213-B061-ADAE38E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gent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Argent, Kathy</dc:creator>
  <cp:keywords/>
  <cp:lastModifiedBy>Argent, Kathy</cp:lastModifiedBy>
  <cp:revision>1</cp:revision>
  <dcterms:created xsi:type="dcterms:W3CDTF">2013-10-28T14:30:00Z</dcterms:created>
  <dcterms:modified xsi:type="dcterms:W3CDTF">2013-10-28T14:57:00Z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